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F" w:rsidRDefault="009133FF" w:rsidP="007B5C7B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9133FF" w:rsidRDefault="009133FF" w:rsidP="007B5C7B">
      <w:pPr>
        <w:pStyle w:val="Default"/>
        <w:jc w:val="center"/>
        <w:rPr>
          <w:b/>
          <w:bCs/>
          <w:color w:val="auto"/>
        </w:rPr>
      </w:pPr>
    </w:p>
    <w:p w:rsidR="00425E69" w:rsidRPr="009133FF" w:rsidRDefault="00CE1FC3" w:rsidP="007B5C7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133FF">
        <w:rPr>
          <w:b/>
          <w:bCs/>
          <w:color w:val="auto"/>
          <w:sz w:val="28"/>
          <w:szCs w:val="28"/>
        </w:rPr>
        <w:t>ФОРМУЛАР ЗА АПЛИЦИРАЊЕ</w:t>
      </w:r>
    </w:p>
    <w:p w:rsidR="007B5C7B" w:rsidRPr="007B5C7B" w:rsidRDefault="007B5C7B" w:rsidP="007B5C7B">
      <w:pPr>
        <w:pStyle w:val="Default"/>
        <w:jc w:val="center"/>
        <w:rPr>
          <w:b/>
          <w:bCs/>
          <w:color w:val="auto"/>
        </w:rPr>
      </w:pPr>
    </w:p>
    <w:p w:rsidR="00D52BE4" w:rsidRDefault="00425E69" w:rsidP="005A6ACD">
      <w:pPr>
        <w:pStyle w:val="Default"/>
        <w:jc w:val="center"/>
        <w:rPr>
          <w:bCs/>
          <w:color w:val="auto"/>
        </w:rPr>
      </w:pPr>
      <w:r w:rsidRPr="00335B3B">
        <w:rPr>
          <w:bCs/>
          <w:color w:val="auto"/>
        </w:rPr>
        <w:t xml:space="preserve">Обука на претставници </w:t>
      </w:r>
      <w:r w:rsidR="006A3737">
        <w:rPr>
          <w:bCs/>
          <w:color w:val="auto"/>
        </w:rPr>
        <w:t>од</w:t>
      </w:r>
      <w:r w:rsidR="005A6ACD">
        <w:rPr>
          <w:bCs/>
          <w:color w:val="auto"/>
        </w:rPr>
        <w:t>: библиотеки, музеи, архиви</w:t>
      </w:r>
      <w:r w:rsidRPr="00335B3B">
        <w:rPr>
          <w:bCs/>
          <w:color w:val="auto"/>
        </w:rPr>
        <w:t xml:space="preserve"> </w:t>
      </w: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4359DD" w:rsidP="00D52BE4">
      <w:pPr>
        <w:pStyle w:val="Default"/>
        <w:ind w:left="-630"/>
        <w:rPr>
          <w:bCs/>
          <w:color w:val="404040"/>
          <w:highlight w:val="yellow"/>
        </w:rPr>
      </w:pPr>
      <w:r>
        <w:rPr>
          <w:bCs/>
          <w:noProof/>
          <w:color w:val="404040"/>
          <w:lang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47625</wp:posOffset>
                </wp:positionV>
                <wp:extent cx="6619875" cy="1981200"/>
                <wp:effectExtent l="9525" t="12700" r="9525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42" w:rsidRDefault="00B54B42" w:rsidP="00B54B42">
                            <w:pPr>
                              <w:jc w:val="both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Целосно пополнетиот формулар се праќа на </w:t>
                            </w:r>
                            <w:hyperlink r:id="rId8" w:history="1">
                              <w:r w:rsidR="001F1329" w:rsidRPr="00FB0D0C">
                                <w:rPr>
                                  <w:rStyle w:val="Hyperlink"/>
                                </w:rPr>
                                <w:t>innovalib@gmail.com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lang w:val="mk-MK"/>
                              </w:rPr>
                              <w:t>најдоцна д</w:t>
                            </w:r>
                            <w:r w:rsidR="001F1329">
                              <w:rPr>
                                <w:lang w:val="mk-MK"/>
                              </w:rPr>
                              <w:t>о</w:t>
                            </w:r>
                            <w:r w:rsidR="001F1329">
                              <w:t xml:space="preserve"> </w:t>
                            </w:r>
                            <w:r w:rsidR="002D2448">
                              <w:rPr>
                                <w:lang w:val="mk-MK"/>
                              </w:rPr>
                              <w:t xml:space="preserve">25.04.2015 </w:t>
                            </w:r>
                            <w:r w:rsidRPr="006C1266">
                              <w:rPr>
                                <w:lang w:val="mk-MK"/>
                              </w:rPr>
                              <w:t xml:space="preserve">год. Ве молиме </w:t>
                            </w:r>
                            <w:r w:rsidR="002D2448">
                              <w:rPr>
                                <w:lang w:val="mk-MK"/>
                              </w:rPr>
                              <w:t>да се запази крајниот рок на пријавување</w:t>
                            </w:r>
                            <w:r w:rsidRPr="006C1266">
                              <w:rPr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</w:p>
                          <w:p w:rsidR="00B54B42" w:rsidRPr="00714132" w:rsidRDefault="00B54B42" w:rsidP="00B54B42">
                            <w:pPr>
                              <w:jc w:val="both"/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 w:rsidRPr="00714132">
                              <w:rPr>
                                <w:sz w:val="20"/>
                                <w:szCs w:val="20"/>
                                <w:lang w:val="mk-MK"/>
                              </w:rPr>
                              <w:t>Дополнителни информации:</w:t>
                            </w:r>
                          </w:p>
                          <w:p w:rsidR="00B54B42" w:rsidRPr="00714132" w:rsidRDefault="00B54B42" w:rsidP="00B54B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Организаторот врши селекција, а с</w:t>
                            </w:r>
                            <w:r w:rsidRPr="00714132">
                              <w:rPr>
                                <w:sz w:val="20"/>
                                <w:szCs w:val="20"/>
                              </w:rPr>
                              <w:t>ите пријавени ќе бидат изв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естени за исходот</w:t>
                            </w:r>
                            <w:r w:rsidRPr="0071413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54B42" w:rsidRPr="00714132" w:rsidRDefault="00B54B42" w:rsidP="00B54B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14132">
                              <w:rPr>
                                <w:sz w:val="20"/>
                                <w:szCs w:val="20"/>
                              </w:rPr>
                              <w:t xml:space="preserve">Една </w:t>
                            </w:r>
                            <w:r w:rsidR="00AF7780">
                              <w:rPr>
                                <w:sz w:val="20"/>
                                <w:szCs w:val="20"/>
                              </w:rPr>
                              <w:t>институција</w:t>
                            </w:r>
                            <w:r w:rsidRPr="00714132">
                              <w:rPr>
                                <w:sz w:val="20"/>
                                <w:szCs w:val="20"/>
                              </w:rPr>
                              <w:t xml:space="preserve"> може да биде претставувана од еден учесник;</w:t>
                            </w:r>
                          </w:p>
                          <w:p w:rsidR="00B54B42" w:rsidRDefault="00AB3F01" w:rsidP="00BA0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Патните трошоци нема да</w:t>
                            </w:r>
                            <w:r w:rsidR="00B54B42" w:rsidRPr="00714132">
                              <w:rPr>
                                <w:sz w:val="20"/>
                                <w:szCs w:val="20"/>
                              </w:rPr>
                              <w:t xml:space="preserve"> бидат покриени од страна на проектот;</w:t>
                            </w:r>
                            <w:r w:rsidR="00BA0C0F">
                              <w:t xml:space="preserve"> </w:t>
                            </w:r>
                          </w:p>
                          <w:p w:rsidR="00BA0C0F" w:rsidRDefault="00BA0C0F">
                            <w:pPr>
                              <w:rPr>
                                <w:lang w:val="mk-MK"/>
                              </w:rPr>
                            </w:pPr>
                          </w:p>
                          <w:p w:rsidR="00B54B42" w:rsidRDefault="00B54B42">
                            <w:r>
                              <w:rPr>
                                <w:lang w:val="mk-MK"/>
                              </w:rPr>
                              <w:t>Однапред благодариме за пријавата.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3.75pt;width:521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">
                <v:textbox>
                  <w:txbxContent>
                    <w:p w:rsidR="00B54B42" w:rsidRDefault="00B54B42" w:rsidP="00B54B42">
                      <w:pPr>
                        <w:jc w:val="both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Целосно пополнетиот формулар се праќа на </w:t>
                      </w:r>
                      <w:hyperlink r:id="rId9" w:history="1">
                        <w:r w:rsidR="001F1329" w:rsidRPr="00FB0D0C">
                          <w:rPr>
                            <w:rStyle w:val="Hyperlink"/>
                          </w:rPr>
                          <w:t>innovalib@gmail.com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lang w:val="mk-MK"/>
                        </w:rPr>
                        <w:t>најдоцна д</w:t>
                      </w:r>
                      <w:r w:rsidR="001F1329">
                        <w:rPr>
                          <w:lang w:val="mk-MK"/>
                        </w:rPr>
                        <w:t>о</w:t>
                      </w:r>
                      <w:r w:rsidR="001F1329">
                        <w:t xml:space="preserve"> </w:t>
                      </w:r>
                      <w:r w:rsidR="002D2448">
                        <w:rPr>
                          <w:lang w:val="mk-MK"/>
                        </w:rPr>
                        <w:t xml:space="preserve">25.04.2015 </w:t>
                      </w:r>
                      <w:r w:rsidRPr="006C1266">
                        <w:rPr>
                          <w:lang w:val="mk-MK"/>
                        </w:rPr>
                        <w:t xml:space="preserve">год. Ве молиме </w:t>
                      </w:r>
                      <w:r w:rsidR="002D2448">
                        <w:rPr>
                          <w:lang w:val="mk-MK"/>
                        </w:rPr>
                        <w:t>да се запази крајниот рок на пријавување</w:t>
                      </w:r>
                      <w:r w:rsidRPr="006C1266">
                        <w:rPr>
                          <w:lang w:val="mk-MK"/>
                        </w:rPr>
                        <w:t>.</w:t>
                      </w:r>
                      <w:r>
                        <w:rPr>
                          <w:lang w:val="mk-MK"/>
                        </w:rPr>
                        <w:t xml:space="preserve"> </w:t>
                      </w:r>
                    </w:p>
                    <w:p w:rsidR="00B54B42" w:rsidRPr="00714132" w:rsidRDefault="00B54B42" w:rsidP="00B54B42">
                      <w:pPr>
                        <w:jc w:val="both"/>
                        <w:rPr>
                          <w:sz w:val="20"/>
                          <w:szCs w:val="20"/>
                          <w:lang w:val="mk-MK"/>
                        </w:rPr>
                      </w:pPr>
                      <w:r w:rsidRPr="00714132">
                        <w:rPr>
                          <w:sz w:val="20"/>
                          <w:szCs w:val="20"/>
                          <w:lang w:val="mk-MK"/>
                        </w:rPr>
                        <w:t>Дополнителни информации:</w:t>
                      </w:r>
                    </w:p>
                    <w:p w:rsidR="00B54B42" w:rsidRPr="00714132" w:rsidRDefault="00B54B42" w:rsidP="00B54B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Организаторот врши селекција, а с</w:t>
                      </w:r>
                      <w:r w:rsidRPr="00714132">
                        <w:rPr>
                          <w:sz w:val="20"/>
                          <w:szCs w:val="20"/>
                        </w:rPr>
                        <w:t>ите пријавени ќе бидат изв</w:t>
                      </w:r>
                      <w:r>
                        <w:rPr>
                          <w:sz w:val="20"/>
                          <w:szCs w:val="20"/>
                        </w:rPr>
                        <w:t>естени за исходот</w:t>
                      </w:r>
                      <w:r w:rsidRPr="00714132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B54B42" w:rsidRPr="00714132" w:rsidRDefault="00B54B42" w:rsidP="00B54B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14132">
                        <w:rPr>
                          <w:sz w:val="20"/>
                          <w:szCs w:val="20"/>
                        </w:rPr>
                        <w:t xml:space="preserve">Една </w:t>
                      </w:r>
                      <w:r w:rsidR="00AF7780">
                        <w:rPr>
                          <w:sz w:val="20"/>
                          <w:szCs w:val="20"/>
                        </w:rPr>
                        <w:t>институција</w:t>
                      </w:r>
                      <w:r w:rsidRPr="00714132">
                        <w:rPr>
                          <w:sz w:val="20"/>
                          <w:szCs w:val="20"/>
                        </w:rPr>
                        <w:t xml:space="preserve"> може да биде претставувана од еден учесник;</w:t>
                      </w:r>
                    </w:p>
                    <w:p w:rsidR="00B54B42" w:rsidRDefault="00AB3F01" w:rsidP="00BA0C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Патните трошоци нема да</w:t>
                      </w:r>
                      <w:r w:rsidR="00B54B42" w:rsidRPr="00714132">
                        <w:rPr>
                          <w:sz w:val="20"/>
                          <w:szCs w:val="20"/>
                        </w:rPr>
                        <w:t xml:space="preserve"> бидат покриени од страна на проектот;</w:t>
                      </w:r>
                      <w:r w:rsidR="00BA0C0F">
                        <w:t xml:space="preserve"> </w:t>
                      </w:r>
                    </w:p>
                    <w:p w:rsidR="00BA0C0F" w:rsidRDefault="00BA0C0F">
                      <w:pPr>
                        <w:rPr>
                          <w:lang w:val="mk-MK"/>
                        </w:rPr>
                      </w:pPr>
                    </w:p>
                    <w:p w:rsidR="00B54B42" w:rsidRDefault="00B54B42">
                      <w:r>
                        <w:rPr>
                          <w:lang w:val="mk-MK"/>
                        </w:rPr>
                        <w:t>Однапред благодариме за пријавата.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B54B42" w:rsidRDefault="00B54B42" w:rsidP="00D52BE4">
      <w:pPr>
        <w:pStyle w:val="Default"/>
        <w:ind w:left="-630"/>
        <w:rPr>
          <w:bCs/>
          <w:color w:val="404040"/>
          <w:highlight w:val="yellow"/>
        </w:rPr>
      </w:pPr>
    </w:p>
    <w:p w:rsidR="00425E69" w:rsidRPr="00D52BE4" w:rsidRDefault="00425E69" w:rsidP="00D52BE4">
      <w:pPr>
        <w:pStyle w:val="Default"/>
        <w:ind w:left="-630"/>
        <w:rPr>
          <w:bCs/>
          <w:color w:val="auto"/>
        </w:rPr>
      </w:pPr>
    </w:p>
    <w:tbl>
      <w:tblPr>
        <w:tblpPr w:leftFromText="180" w:rightFromText="180" w:vertAnchor="text" w:horzAnchor="page" w:tblpX="811" w:tblpY="20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02"/>
      </w:tblGrid>
      <w:tr w:rsidR="00335B3B" w:rsidRPr="00C47B3E" w:rsidTr="00930873">
        <w:trPr>
          <w:trHeight w:val="440"/>
        </w:trPr>
        <w:tc>
          <w:tcPr>
            <w:tcW w:w="10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5B3B" w:rsidRPr="00C47B3E" w:rsidRDefault="00335B3B" w:rsidP="00930873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ОПШТИ</w:t>
            </w:r>
            <w:r w:rsidRPr="00C47B3E">
              <w:rPr>
                <w:rFonts w:cs="Calibri"/>
                <w:b/>
                <w:bCs/>
              </w:rPr>
              <w:t xml:space="preserve"> ПОДАТОЦИ </w:t>
            </w:r>
            <w:r w:rsidRPr="00C47B3E">
              <w:rPr>
                <w:rFonts w:cs="Calibri"/>
              </w:rPr>
              <w:t xml:space="preserve"> (</w:t>
            </w:r>
            <w:proofErr w:type="spellStart"/>
            <w:r w:rsidRPr="00B54B42">
              <w:rPr>
                <w:rFonts w:cs="Calibri"/>
                <w:i/>
              </w:rPr>
              <w:t>Ве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молиме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јасно</w:t>
            </w:r>
            <w:proofErr w:type="spellEnd"/>
            <w:r w:rsidRPr="00B54B42">
              <w:rPr>
                <w:rFonts w:cs="Calibri"/>
                <w:i/>
              </w:rPr>
              <w:t xml:space="preserve"> и </w:t>
            </w:r>
            <w:proofErr w:type="spellStart"/>
            <w:r w:rsidRPr="00B54B42">
              <w:rPr>
                <w:rFonts w:cs="Calibri"/>
                <w:i/>
              </w:rPr>
              <w:t>целосно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да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ги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пополните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сите</w:t>
            </w:r>
            <w:proofErr w:type="spellEnd"/>
            <w:r w:rsidRPr="00B54B42">
              <w:rPr>
                <w:rFonts w:cs="Calibri"/>
                <w:i/>
              </w:rPr>
              <w:t xml:space="preserve"> </w:t>
            </w:r>
            <w:proofErr w:type="spellStart"/>
            <w:r w:rsidRPr="00B54B42">
              <w:rPr>
                <w:rFonts w:cs="Calibri"/>
                <w:i/>
              </w:rPr>
              <w:t>полињ</w:t>
            </w:r>
            <w:r w:rsidRPr="00C47B3E">
              <w:rPr>
                <w:rFonts w:cs="Calibri"/>
              </w:rPr>
              <w:t>а</w:t>
            </w:r>
            <w:proofErr w:type="spellEnd"/>
            <w:r w:rsidRPr="00C47B3E">
              <w:rPr>
                <w:rFonts w:cs="Calibri"/>
              </w:rPr>
              <w:t>)</w:t>
            </w:r>
          </w:p>
        </w:tc>
      </w:tr>
      <w:tr w:rsidR="00335B3B" w:rsidRPr="00C47B3E" w:rsidTr="002130D0">
        <w:trPr>
          <w:trHeight w:val="36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Име</w:t>
            </w:r>
            <w:proofErr w:type="spellEnd"/>
            <w:r>
              <w:rPr>
                <w:rFonts w:cs="Calibri"/>
                <w:b/>
                <w:bCs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</w:rPr>
              <w:t>презиме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335B3B" w:rsidRPr="00C47B3E" w:rsidTr="002130D0">
        <w:trPr>
          <w:trHeight w:val="433"/>
        </w:trPr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335B3B" w:rsidRDefault="00335B3B" w:rsidP="007B5C7B">
            <w:pPr>
              <w:spacing w:after="0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  <w:b/>
                <w:bCs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lang w:val="mk-MK"/>
              </w:rPr>
              <w:t xml:space="preserve"> </w:t>
            </w:r>
            <w:r w:rsidRPr="00335B3B">
              <w:rPr>
                <w:rFonts w:cs="Calibri"/>
                <w:bCs/>
                <w:lang w:val="mk-MK"/>
              </w:rPr>
              <w:t>(</w:t>
            </w:r>
            <w:r w:rsidRPr="00335B3B">
              <w:rPr>
                <w:rFonts w:cs="Calibri"/>
                <w:bCs/>
                <w:i/>
                <w:lang w:val="mk-MK"/>
              </w:rPr>
              <w:t>целосен назив</w:t>
            </w:r>
            <w:r w:rsidRPr="00335B3B">
              <w:rPr>
                <w:rFonts w:cs="Calibri"/>
                <w:bCs/>
                <w:lang w:val="mk-MK"/>
              </w:rPr>
              <w:t>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</w:rPr>
            </w:pPr>
          </w:p>
        </w:tc>
      </w:tr>
      <w:tr w:rsidR="00335B3B" w:rsidRPr="00C47B3E" w:rsidTr="002130D0">
        <w:trPr>
          <w:trHeight w:val="4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Позиција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во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организацијата</w:t>
            </w:r>
            <w:proofErr w:type="spellEnd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335B3B" w:rsidRPr="00C47B3E" w:rsidTr="002130D0">
        <w:trPr>
          <w:trHeight w:val="487"/>
        </w:trPr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AA653C" w:rsidRDefault="00335B3B" w:rsidP="007B5C7B">
            <w:pPr>
              <w:spacing w:after="0"/>
              <w:rPr>
                <w:rFonts w:cs="Calibri"/>
                <w:b/>
              </w:rPr>
            </w:pPr>
            <w:proofErr w:type="spellStart"/>
            <w:r w:rsidRPr="00AA653C">
              <w:rPr>
                <w:rFonts w:cs="Calibri"/>
                <w:b/>
              </w:rPr>
              <w:t>Адреса</w:t>
            </w:r>
            <w:proofErr w:type="spellEnd"/>
            <w:r w:rsidRPr="00AA653C">
              <w:rPr>
                <w:rFonts w:cs="Calibri"/>
                <w:b/>
              </w:rPr>
              <w:t xml:space="preserve"> </w:t>
            </w:r>
            <w:proofErr w:type="spellStart"/>
            <w:r w:rsidRPr="00AA653C">
              <w:rPr>
                <w:rFonts w:cs="Calibri"/>
                <w:b/>
              </w:rPr>
              <w:t>на</w:t>
            </w:r>
            <w:proofErr w:type="spellEnd"/>
            <w:r w:rsidRPr="00AA653C">
              <w:rPr>
                <w:rFonts w:cs="Calibri"/>
                <w:b/>
              </w:rPr>
              <w:t xml:space="preserve"> </w:t>
            </w:r>
            <w:proofErr w:type="spellStart"/>
            <w:r w:rsidRPr="00AA653C">
              <w:rPr>
                <w:rFonts w:cs="Calibri"/>
                <w:b/>
              </w:rPr>
              <w:t>организацијата</w:t>
            </w:r>
            <w:proofErr w:type="spellEnd"/>
            <w:r w:rsidRPr="00AA653C">
              <w:rPr>
                <w:rFonts w:cs="Calibri"/>
                <w:b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</w:rPr>
            </w:pPr>
          </w:p>
        </w:tc>
      </w:tr>
      <w:tr w:rsidR="00335B3B" w:rsidRPr="00C47B3E" w:rsidTr="002130D0">
        <w:trPr>
          <w:trHeight w:val="474"/>
        </w:trPr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9D05BB" w:rsidRDefault="009D05BB" w:rsidP="007B5C7B">
            <w:pPr>
              <w:spacing w:after="0"/>
              <w:rPr>
                <w:rFonts w:cs="Calibri"/>
                <w:lang w:val="mk-MK"/>
              </w:rPr>
            </w:pPr>
            <w:r>
              <w:rPr>
                <w:rFonts w:cs="Calibri"/>
                <w:b/>
                <w:bCs/>
                <w:lang w:val="mk-MK"/>
              </w:rPr>
              <w:t>Седиште на организацијата</w:t>
            </w:r>
            <w:r w:rsidR="001D416B">
              <w:rPr>
                <w:rFonts w:cs="Calibri"/>
                <w:b/>
                <w:bCs/>
                <w:lang w:val="mk-MK"/>
              </w:rPr>
              <w:t>/ Место/Град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</w:rPr>
            </w:pPr>
          </w:p>
        </w:tc>
      </w:tr>
      <w:tr w:rsidR="00335B3B" w:rsidRPr="00C47B3E" w:rsidTr="002130D0">
        <w:trPr>
          <w:trHeight w:val="25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Default="00335B3B" w:rsidP="007B5C7B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Фиксен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телефон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</w:p>
          <w:p w:rsidR="00335B3B" w:rsidRPr="00AA653C" w:rsidRDefault="00335B3B" w:rsidP="007B5C7B">
            <w:pPr>
              <w:spacing w:after="0"/>
              <w:rPr>
                <w:rFonts w:cs="Calibri"/>
                <w:bCs/>
              </w:rPr>
            </w:pPr>
            <w:r w:rsidRPr="00AA653C">
              <w:rPr>
                <w:rFonts w:cs="Calibri"/>
                <w:bCs/>
              </w:rPr>
              <w:t>(</w:t>
            </w:r>
            <w:proofErr w:type="spellStart"/>
            <w:r w:rsidRPr="00AA653C">
              <w:rPr>
                <w:rFonts w:cs="Calibri"/>
                <w:bCs/>
                <w:i/>
              </w:rPr>
              <w:t>на</w:t>
            </w:r>
            <w:proofErr w:type="spellEnd"/>
            <w:r w:rsidRPr="00AA653C">
              <w:rPr>
                <w:rFonts w:cs="Calibri"/>
                <w:bCs/>
                <w:i/>
              </w:rPr>
              <w:t xml:space="preserve"> </w:t>
            </w:r>
            <w:proofErr w:type="spellStart"/>
            <w:r w:rsidRPr="00AA653C">
              <w:rPr>
                <w:rFonts w:cs="Calibri"/>
                <w:bCs/>
                <w:i/>
              </w:rPr>
              <w:t>организацијата</w:t>
            </w:r>
            <w:proofErr w:type="spellEnd"/>
            <w:r w:rsidRPr="00AA653C">
              <w:rPr>
                <w:rFonts w:cs="Calibri"/>
                <w:bCs/>
              </w:rPr>
              <w:t>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335B3B" w:rsidRPr="00C47B3E" w:rsidTr="002130D0">
        <w:trPr>
          <w:trHeight w:val="463"/>
        </w:trPr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Default="00335B3B" w:rsidP="007B5C7B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C47B3E">
              <w:rPr>
                <w:rFonts w:cs="Calibri"/>
                <w:b/>
                <w:bCs/>
              </w:rPr>
              <w:t>Мобилен</w:t>
            </w:r>
            <w:proofErr w:type="spellEnd"/>
            <w:r w:rsidRPr="00C47B3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C47B3E">
              <w:rPr>
                <w:rFonts w:cs="Calibri"/>
                <w:b/>
                <w:bCs/>
              </w:rPr>
              <w:t>телефон</w:t>
            </w:r>
            <w:proofErr w:type="spellEnd"/>
          </w:p>
          <w:p w:rsidR="00F75366" w:rsidRPr="00F75366" w:rsidRDefault="00F75366" w:rsidP="007B5C7B">
            <w:pPr>
              <w:spacing w:after="0"/>
              <w:rPr>
                <w:rFonts w:cs="Calibri"/>
                <w:i/>
                <w:lang w:val="mk-MK"/>
              </w:rPr>
            </w:pPr>
            <w:r>
              <w:rPr>
                <w:rFonts w:cs="Calibri"/>
                <w:bCs/>
                <w:i/>
                <w:lang w:val="mk-MK"/>
              </w:rPr>
              <w:t xml:space="preserve">  (н</w:t>
            </w:r>
            <w:r w:rsidRPr="00F75366">
              <w:rPr>
                <w:rFonts w:cs="Calibri"/>
                <w:bCs/>
                <w:i/>
                <w:lang w:val="mk-MK"/>
              </w:rPr>
              <w:t>а учесникот</w:t>
            </w:r>
            <w:r>
              <w:rPr>
                <w:rFonts w:cs="Calibri"/>
                <w:bCs/>
                <w:i/>
                <w:lang w:val="mk-MK"/>
              </w:rPr>
              <w:t>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</w:rPr>
            </w:pPr>
          </w:p>
        </w:tc>
      </w:tr>
      <w:tr w:rsidR="00335B3B" w:rsidRPr="00C47B3E" w:rsidTr="002130D0">
        <w:trPr>
          <w:trHeight w:val="25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3B" w:rsidRPr="00F75366" w:rsidRDefault="00335B3B" w:rsidP="007B5C7B">
            <w:pPr>
              <w:spacing w:after="0"/>
              <w:rPr>
                <w:rFonts w:cs="Calibri"/>
                <w:b/>
                <w:bCs/>
                <w:lang w:val="mk-MK"/>
              </w:rPr>
            </w:pPr>
            <w:r w:rsidRPr="00C47B3E">
              <w:rPr>
                <w:rFonts w:cs="Calibri"/>
                <w:b/>
                <w:bCs/>
              </w:rPr>
              <w:t>Е</w:t>
            </w:r>
            <w:r>
              <w:rPr>
                <w:rFonts w:cs="Calibri"/>
                <w:b/>
                <w:bCs/>
              </w:rPr>
              <w:t>-mail</w:t>
            </w:r>
            <w:r w:rsidR="00F75366">
              <w:rPr>
                <w:rFonts w:cs="Calibri"/>
                <w:b/>
                <w:bCs/>
                <w:lang w:val="mk-MK"/>
              </w:rPr>
              <w:t xml:space="preserve">: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B3B" w:rsidRPr="00C47B3E" w:rsidRDefault="00335B3B" w:rsidP="007B5C7B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:rsidR="00425E69" w:rsidRPr="00425E69" w:rsidRDefault="00425E69" w:rsidP="00425E69">
      <w:pPr>
        <w:pStyle w:val="Default"/>
        <w:jc w:val="center"/>
        <w:rPr>
          <w:b/>
          <w:bCs/>
          <w:color w:val="404040"/>
        </w:rPr>
      </w:pPr>
    </w:p>
    <w:p w:rsidR="002920BB" w:rsidRDefault="002920BB">
      <w:pPr>
        <w:jc w:val="both"/>
        <w:rPr>
          <w:lang w:val="mk-MK"/>
        </w:rPr>
      </w:pPr>
    </w:p>
    <w:p w:rsidR="00B54B42" w:rsidRDefault="00B54B42" w:rsidP="002920BB">
      <w:pPr>
        <w:ind w:left="-720"/>
        <w:jc w:val="both"/>
        <w:rPr>
          <w:lang w:val="mk-MK"/>
        </w:rPr>
      </w:pPr>
    </w:p>
    <w:p w:rsidR="00B54B42" w:rsidRPr="002920BB" w:rsidRDefault="00B54B42" w:rsidP="002920BB">
      <w:pPr>
        <w:ind w:left="-720"/>
        <w:jc w:val="both"/>
        <w:rPr>
          <w:lang w:val="mk-MK"/>
        </w:rPr>
      </w:pPr>
    </w:p>
    <w:sectPr w:rsidR="00B54B42" w:rsidRPr="002920BB" w:rsidSect="009F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758" w:bottom="2160" w:left="1440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E6" w:rsidRDefault="009154E6" w:rsidP="009839FA">
      <w:pPr>
        <w:spacing w:after="0" w:line="240" w:lineRule="auto"/>
      </w:pPr>
      <w:r>
        <w:separator/>
      </w:r>
    </w:p>
  </w:endnote>
  <w:endnote w:type="continuationSeparator" w:id="0">
    <w:p w:rsidR="009154E6" w:rsidRDefault="009154E6" w:rsidP="009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8B" w:rsidRDefault="002D1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68" w:rsidRDefault="009F6768" w:rsidP="009F6768">
    <w:pPr>
      <w:pStyle w:val="Footer"/>
      <w:jc w:val="center"/>
      <w:rPr>
        <w:rFonts w:ascii="Arial" w:hAnsi="Arial"/>
        <w:sz w:val="18"/>
        <w:szCs w:val="18"/>
        <w:lang w:val="mk-MK"/>
      </w:rPr>
    </w:pPr>
    <w:r>
      <w:rPr>
        <w:rFonts w:ascii="Arial" w:hAnsi="Arial"/>
        <w:sz w:val="18"/>
        <w:szCs w:val="18"/>
        <w:lang w:val="mk-MK"/>
      </w:rPr>
      <w:t>ЗРИБ ИНОВА ЛИБ</w:t>
    </w:r>
  </w:p>
  <w:p w:rsidR="009F6768" w:rsidRPr="000C350F" w:rsidRDefault="009F6768" w:rsidP="009F6768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mk-MK"/>
      </w:rPr>
      <w:t>Илинденска бр. 1</w:t>
    </w:r>
    <w:r w:rsidR="00425482">
      <w:rPr>
        <w:rFonts w:ascii="Arial" w:hAnsi="Arial"/>
        <w:sz w:val="18"/>
        <w:szCs w:val="18"/>
        <w:lang w:val="mk-MK"/>
      </w:rPr>
      <w:t>б</w:t>
    </w:r>
    <w:r w:rsidRPr="000C350F">
      <w:rPr>
        <w:rFonts w:ascii="Arial" w:hAnsi="Arial"/>
        <w:sz w:val="18"/>
        <w:szCs w:val="18"/>
        <w:lang w:val="mk-MK"/>
      </w:rPr>
      <w:t>, 2420 Радовиш, Македонија</w:t>
    </w:r>
  </w:p>
  <w:p w:rsidR="009F6768" w:rsidRPr="000C350F" w:rsidRDefault="009F6768" w:rsidP="009F6768">
    <w:pPr>
      <w:pStyle w:val="Footer"/>
      <w:jc w:val="center"/>
      <w:rPr>
        <w:rFonts w:ascii="Arial" w:hAnsi="Arial"/>
        <w:sz w:val="18"/>
        <w:szCs w:val="18"/>
      </w:rPr>
    </w:pPr>
    <w:proofErr w:type="spellStart"/>
    <w:proofErr w:type="gramStart"/>
    <w:r>
      <w:rPr>
        <w:rFonts w:ascii="Arial" w:hAnsi="Arial"/>
        <w:sz w:val="18"/>
        <w:szCs w:val="18"/>
      </w:rPr>
      <w:t>Ilindenska</w:t>
    </w:r>
    <w:proofErr w:type="spellEnd"/>
    <w:r>
      <w:rPr>
        <w:rFonts w:ascii="Arial" w:hAnsi="Arial"/>
        <w:sz w:val="18"/>
        <w:szCs w:val="18"/>
      </w:rPr>
      <w:t xml:space="preserve">  1</w:t>
    </w:r>
    <w:r w:rsidR="00425482">
      <w:rPr>
        <w:rFonts w:ascii="Arial" w:hAnsi="Arial"/>
        <w:sz w:val="18"/>
        <w:szCs w:val="18"/>
        <w:lang w:val="mk-MK"/>
      </w:rPr>
      <w:t>б</w:t>
    </w:r>
    <w:proofErr w:type="gramEnd"/>
    <w:r w:rsidRPr="000C350F">
      <w:rPr>
        <w:rFonts w:ascii="Arial" w:hAnsi="Arial"/>
        <w:sz w:val="18"/>
        <w:szCs w:val="18"/>
      </w:rPr>
      <w:t xml:space="preserve">, 2420 </w:t>
    </w:r>
    <w:proofErr w:type="spellStart"/>
    <w:r w:rsidRPr="000C350F">
      <w:rPr>
        <w:rFonts w:ascii="Arial" w:hAnsi="Arial"/>
        <w:sz w:val="18"/>
        <w:szCs w:val="18"/>
      </w:rPr>
      <w:t>Radovish</w:t>
    </w:r>
    <w:proofErr w:type="spellEnd"/>
    <w:r w:rsidRPr="000C350F">
      <w:rPr>
        <w:rFonts w:ascii="Arial" w:hAnsi="Arial"/>
        <w:sz w:val="18"/>
        <w:szCs w:val="18"/>
      </w:rPr>
      <w:t>, Republic of Macedonia</w:t>
    </w:r>
  </w:p>
  <w:p w:rsidR="009F6768" w:rsidRPr="000C350F" w:rsidRDefault="00F11973" w:rsidP="009F6768">
    <w:pPr>
      <w:pStyle w:val="Footer"/>
      <w:jc w:val="center"/>
      <w:rPr>
        <w:rFonts w:ascii="Arial" w:hAnsi="Arial"/>
        <w:sz w:val="18"/>
        <w:szCs w:val="18"/>
      </w:rPr>
    </w:pPr>
    <w:hyperlink r:id="rId1" w:history="1">
      <w:r w:rsidR="002D1F8B" w:rsidRPr="00FB0D0C">
        <w:rPr>
          <w:rStyle w:val="Hyperlink"/>
          <w:rFonts w:ascii="Arial" w:hAnsi="Arial"/>
          <w:sz w:val="18"/>
          <w:szCs w:val="18"/>
        </w:rPr>
        <w:t>www.innovalib.we</w:t>
      </w:r>
      <w:r w:rsidR="002D1F8B" w:rsidRPr="00FB0D0C">
        <w:rPr>
          <w:rStyle w:val="Hyperlink"/>
          <w:rFonts w:ascii="Arial" w:hAnsi="Arial"/>
          <w:sz w:val="18"/>
          <w:szCs w:val="18"/>
          <w:lang w:val="mk-MK"/>
        </w:rPr>
        <w:t>е</w:t>
      </w:r>
      <w:r w:rsidR="002D1F8B" w:rsidRPr="00FB0D0C">
        <w:rPr>
          <w:rStyle w:val="Hyperlink"/>
          <w:rFonts w:ascii="Arial" w:hAnsi="Arial"/>
          <w:sz w:val="18"/>
          <w:szCs w:val="18"/>
        </w:rPr>
        <w:t>bly</w:t>
      </w:r>
      <w:r w:rsidR="002D1F8B" w:rsidRPr="00FB0D0C">
        <w:rPr>
          <w:rStyle w:val="Hyperlink"/>
          <w:rFonts w:ascii="Arial" w:hAnsi="Arial"/>
          <w:sz w:val="18"/>
          <w:szCs w:val="18"/>
          <w:lang w:val="mk-MK"/>
        </w:rPr>
        <w:t>.</w:t>
      </w:r>
      <w:r w:rsidR="002D1F8B" w:rsidRPr="00FB0D0C">
        <w:rPr>
          <w:rStyle w:val="Hyperlink"/>
          <w:rFonts w:ascii="Arial" w:hAnsi="Arial"/>
          <w:sz w:val="18"/>
          <w:szCs w:val="18"/>
        </w:rPr>
        <w:t>com</w:t>
      </w:r>
    </w:hyperlink>
    <w:r w:rsidR="002D1F8B">
      <w:rPr>
        <w:rFonts w:ascii="Arial" w:hAnsi="Arial"/>
        <w:sz w:val="18"/>
        <w:szCs w:val="18"/>
      </w:rPr>
      <w:t xml:space="preserve"> </w:t>
    </w:r>
    <w:r w:rsidR="009F6768" w:rsidRPr="000C350F">
      <w:rPr>
        <w:rFonts w:ascii="Arial" w:hAnsi="Arial"/>
        <w:sz w:val="18"/>
        <w:szCs w:val="18"/>
      </w:rPr>
      <w:t>|</w:t>
    </w:r>
    <w:r w:rsidR="002D1F8B">
      <w:rPr>
        <w:rFonts w:ascii="Arial" w:hAnsi="Arial"/>
        <w:sz w:val="18"/>
        <w:szCs w:val="18"/>
      </w:rPr>
      <w:t xml:space="preserve"> Email:</w:t>
    </w:r>
    <w:r w:rsidR="009F6768" w:rsidRPr="000C350F">
      <w:rPr>
        <w:rFonts w:ascii="Arial" w:hAnsi="Arial"/>
        <w:sz w:val="18"/>
        <w:szCs w:val="18"/>
      </w:rPr>
      <w:t xml:space="preserve"> </w:t>
    </w:r>
    <w:hyperlink r:id="rId2" w:history="1">
      <w:r w:rsidR="002D1F8B" w:rsidRPr="00FB0D0C">
        <w:rPr>
          <w:rStyle w:val="Hyperlink"/>
          <w:rFonts w:ascii="Arial" w:hAnsi="Arial"/>
          <w:sz w:val="18"/>
          <w:szCs w:val="18"/>
        </w:rPr>
        <w:t>innovalib@gmail.com</w:t>
      </w:r>
    </w:hyperlink>
  </w:p>
  <w:p w:rsidR="009F6768" w:rsidRPr="000C350F" w:rsidRDefault="009F6768" w:rsidP="009F6768">
    <w:pPr>
      <w:pStyle w:val="Footer"/>
      <w:jc w:val="center"/>
      <w:rPr>
        <w:rFonts w:ascii="Arial" w:hAnsi="Arial"/>
        <w:sz w:val="18"/>
        <w:szCs w:val="18"/>
      </w:rPr>
    </w:pPr>
    <w:proofErr w:type="spellStart"/>
    <w:r w:rsidRPr="000C350F">
      <w:rPr>
        <w:rFonts w:ascii="Arial" w:hAnsi="Arial"/>
        <w:sz w:val="18"/>
        <w:szCs w:val="18"/>
      </w:rPr>
      <w:t>Mob.phone</w:t>
    </w:r>
    <w:proofErr w:type="spellEnd"/>
    <w:r w:rsidRPr="000C350F">
      <w:rPr>
        <w:rFonts w:ascii="Arial" w:hAnsi="Arial"/>
        <w:sz w:val="18"/>
        <w:szCs w:val="18"/>
      </w:rPr>
      <w:t>: +389 70 227 917</w:t>
    </w:r>
  </w:p>
  <w:p w:rsidR="001B140C" w:rsidRPr="002920BB" w:rsidRDefault="001B140C" w:rsidP="00284BD1">
    <w:pPr>
      <w:pStyle w:val="Footer"/>
      <w:rPr>
        <w:lang w:val="mk-MK"/>
      </w:rPr>
    </w:pPr>
    <w:r w:rsidRPr="00284BD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8B" w:rsidRDefault="002D1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E6" w:rsidRDefault="009154E6" w:rsidP="009839FA">
      <w:pPr>
        <w:spacing w:after="0" w:line="240" w:lineRule="auto"/>
      </w:pPr>
      <w:r>
        <w:separator/>
      </w:r>
    </w:p>
  </w:footnote>
  <w:footnote w:type="continuationSeparator" w:id="0">
    <w:p w:rsidR="009154E6" w:rsidRDefault="009154E6" w:rsidP="0098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8B" w:rsidRDefault="002D1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E" w:rsidRDefault="006915A0" w:rsidP="006915A0">
    <w:pPr>
      <w:pStyle w:val="Footer"/>
      <w:tabs>
        <w:tab w:val="clear" w:pos="4680"/>
        <w:tab w:val="clear" w:pos="9360"/>
        <w:tab w:val="left" w:pos="6180"/>
      </w:tabs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 wp14:anchorId="52744DA0" wp14:editId="52D2D6B4">
          <wp:simplePos x="0" y="0"/>
          <wp:positionH relativeFrom="margin">
            <wp:posOffset>5600700</wp:posOffset>
          </wp:positionH>
          <wp:positionV relativeFrom="margin">
            <wp:posOffset>-733425</wp:posOffset>
          </wp:positionV>
          <wp:extent cx="562610" cy="562610"/>
          <wp:effectExtent l="0" t="0" r="0" b="0"/>
          <wp:wrapThrough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hrough>
          <wp:docPr id="8" name="Picture 8" descr="N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9DD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1781175</wp:posOffset>
              </wp:positionH>
              <wp:positionV relativeFrom="paragraph">
                <wp:posOffset>152400</wp:posOffset>
              </wp:positionV>
              <wp:extent cx="2000250" cy="647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209" w:rsidRPr="00935BFF" w:rsidRDefault="006915A0" w:rsidP="002864C5">
                          <w:pPr>
                            <w:pStyle w:val="BalloonText"/>
                            <w:jc w:val="center"/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noProof/>
                              <w:sz w:val="22"/>
                              <w:szCs w:val="22"/>
                              <w:lang w:val="mk-MK" w:eastAsia="mk-MK"/>
                            </w:rPr>
                            <w:drawing>
                              <wp:inline distT="0" distB="0" distL="0" distR="0" wp14:anchorId="4FC63BEF" wp14:editId="02F62F9F">
                                <wp:extent cx="1295400" cy="533195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cloud-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4302" cy="536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25pt;margin-top:12pt;width:157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" filled="f" stroked="f">
              <v:textbox>
                <w:txbxContent>
                  <w:p w:rsidR="00DE5209" w:rsidRPr="00935BFF" w:rsidRDefault="006915A0" w:rsidP="002864C5">
                    <w:pPr>
                      <w:pStyle w:val="BalloonText"/>
                      <w:jc w:val="center"/>
                      <w:rPr>
                        <w:rFonts w:ascii="Trebuchet MS" w:hAnsi="Trebuchet MS"/>
                        <w:b/>
                        <w:sz w:val="22"/>
                        <w:szCs w:val="22"/>
                        <w:lang w:val="mk-MK"/>
                      </w:rPr>
                    </w:pPr>
                    <w:r>
                      <w:rPr>
                        <w:rFonts w:ascii="Trebuchet MS" w:hAnsi="Trebuchet MS"/>
                        <w:b/>
                        <w:noProof/>
                        <w:sz w:val="22"/>
                        <w:szCs w:val="22"/>
                        <w:lang w:val="mk-MK" w:eastAsia="mk-MK"/>
                      </w:rPr>
                      <w:drawing>
                        <wp:inline distT="0" distB="0" distL="0" distR="0" wp14:anchorId="4FC63BEF" wp14:editId="02F62F9F">
                          <wp:extent cx="1295400" cy="53319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cloud-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4302" cy="536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57216" behindDoc="1" locked="0" layoutInCell="1" allowOverlap="1" wp14:anchorId="086E6752" wp14:editId="0E7E6E56">
          <wp:simplePos x="0" y="0"/>
          <wp:positionH relativeFrom="margin">
            <wp:posOffset>5694045</wp:posOffset>
          </wp:positionH>
          <wp:positionV relativeFrom="margin">
            <wp:posOffset>-1762760</wp:posOffset>
          </wp:positionV>
          <wp:extent cx="562610" cy="562610"/>
          <wp:effectExtent l="0" t="0" r="0" b="0"/>
          <wp:wrapThrough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hrough>
          <wp:docPr id="5" name="Picture 5" descr="N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BD1">
      <w:rPr>
        <w:lang w:val="mk-MK"/>
      </w:rPr>
      <w:t xml:space="preserve">   </w:t>
    </w:r>
    <w:r>
      <w:rPr>
        <w:noProof/>
        <w:lang w:val="mk-MK" w:eastAsia="mk-MK"/>
      </w:rPr>
      <w:drawing>
        <wp:inline distT="0" distB="0" distL="0" distR="0" wp14:anchorId="235B9FE7" wp14:editId="0D121F69">
          <wp:extent cx="651958" cy="657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216" cy="65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4BD1">
      <w:rPr>
        <w:lang w:val="mk-MK"/>
      </w:rPr>
      <w:t xml:space="preserve">                           </w:t>
    </w:r>
    <w:r>
      <w:rPr>
        <w:lang w:val="mk-MK"/>
      </w:rPr>
      <w:tab/>
      <w:t xml:space="preserve"> </w:t>
    </w:r>
  </w:p>
  <w:p w:rsidR="00EB041E" w:rsidRPr="002D2448" w:rsidRDefault="00EB041E" w:rsidP="00284999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8B" w:rsidRDefault="002D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FF1"/>
    <w:multiLevelType w:val="hybridMultilevel"/>
    <w:tmpl w:val="3976A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A08CA"/>
    <w:multiLevelType w:val="hybridMultilevel"/>
    <w:tmpl w:val="D554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45208"/>
    <w:multiLevelType w:val="hybridMultilevel"/>
    <w:tmpl w:val="298E90E4"/>
    <w:lvl w:ilvl="0" w:tplc="F15257AE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230D"/>
    <w:multiLevelType w:val="hybridMultilevel"/>
    <w:tmpl w:val="7A660DBA"/>
    <w:lvl w:ilvl="0" w:tplc="14A207C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7"/>
    <w:rsid w:val="00000E08"/>
    <w:rsid w:val="0000587D"/>
    <w:rsid w:val="00045C3A"/>
    <w:rsid w:val="000629DB"/>
    <w:rsid w:val="000739BE"/>
    <w:rsid w:val="000E6142"/>
    <w:rsid w:val="00141B17"/>
    <w:rsid w:val="00163C50"/>
    <w:rsid w:val="001B140C"/>
    <w:rsid w:val="001D416B"/>
    <w:rsid w:val="001D6748"/>
    <w:rsid w:val="001F1329"/>
    <w:rsid w:val="001F5D19"/>
    <w:rsid w:val="002130D0"/>
    <w:rsid w:val="00266DD7"/>
    <w:rsid w:val="00284999"/>
    <w:rsid w:val="00284BD1"/>
    <w:rsid w:val="002864C5"/>
    <w:rsid w:val="002920BB"/>
    <w:rsid w:val="002A7409"/>
    <w:rsid w:val="002A74EC"/>
    <w:rsid w:val="002D1F8B"/>
    <w:rsid w:val="002D2448"/>
    <w:rsid w:val="00335B3B"/>
    <w:rsid w:val="003C0E6A"/>
    <w:rsid w:val="00424F4B"/>
    <w:rsid w:val="00425482"/>
    <w:rsid w:val="00425E69"/>
    <w:rsid w:val="004359DD"/>
    <w:rsid w:val="0046437A"/>
    <w:rsid w:val="00523FCA"/>
    <w:rsid w:val="005A6ACD"/>
    <w:rsid w:val="005F6737"/>
    <w:rsid w:val="0064276B"/>
    <w:rsid w:val="00642ED2"/>
    <w:rsid w:val="00657962"/>
    <w:rsid w:val="006915A0"/>
    <w:rsid w:val="006A3737"/>
    <w:rsid w:val="006C1266"/>
    <w:rsid w:val="006E081E"/>
    <w:rsid w:val="006F438C"/>
    <w:rsid w:val="007273D7"/>
    <w:rsid w:val="00795E67"/>
    <w:rsid w:val="007A777F"/>
    <w:rsid w:val="007B5C7B"/>
    <w:rsid w:val="007F15EA"/>
    <w:rsid w:val="00872F85"/>
    <w:rsid w:val="00882C31"/>
    <w:rsid w:val="008C1E93"/>
    <w:rsid w:val="008D4D56"/>
    <w:rsid w:val="009133FF"/>
    <w:rsid w:val="009154E6"/>
    <w:rsid w:val="00935BFF"/>
    <w:rsid w:val="009839FA"/>
    <w:rsid w:val="00987DCD"/>
    <w:rsid w:val="00996D88"/>
    <w:rsid w:val="009D05BB"/>
    <w:rsid w:val="009F6768"/>
    <w:rsid w:val="00A421E6"/>
    <w:rsid w:val="00A979A3"/>
    <w:rsid w:val="00AA1530"/>
    <w:rsid w:val="00AB3F01"/>
    <w:rsid w:val="00AF7780"/>
    <w:rsid w:val="00B15EE1"/>
    <w:rsid w:val="00B174C1"/>
    <w:rsid w:val="00B54B42"/>
    <w:rsid w:val="00B819E7"/>
    <w:rsid w:val="00BA0C0F"/>
    <w:rsid w:val="00C51AC5"/>
    <w:rsid w:val="00CE1FC3"/>
    <w:rsid w:val="00D015F8"/>
    <w:rsid w:val="00D52BE4"/>
    <w:rsid w:val="00D80F4B"/>
    <w:rsid w:val="00D93DC3"/>
    <w:rsid w:val="00DA2ABB"/>
    <w:rsid w:val="00DB3D54"/>
    <w:rsid w:val="00DC09FA"/>
    <w:rsid w:val="00DE5209"/>
    <w:rsid w:val="00E14B4A"/>
    <w:rsid w:val="00E239F4"/>
    <w:rsid w:val="00E41F17"/>
    <w:rsid w:val="00E576E0"/>
    <w:rsid w:val="00E60730"/>
    <w:rsid w:val="00E8164A"/>
    <w:rsid w:val="00EB041E"/>
    <w:rsid w:val="00F11973"/>
    <w:rsid w:val="00F75366"/>
    <w:rsid w:val="00F76458"/>
    <w:rsid w:val="00F82C4B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0F46017-2C3F-4348-B4FF-C8650CE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8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3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FA"/>
  </w:style>
  <w:style w:type="paragraph" w:styleId="Footer">
    <w:name w:val="footer"/>
    <w:basedOn w:val="Normal"/>
    <w:link w:val="Foot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FA"/>
  </w:style>
  <w:style w:type="character" w:styleId="Hyperlink">
    <w:name w:val="Hyperlink"/>
    <w:basedOn w:val="DefaultParagraphFont"/>
    <w:uiPriority w:val="99"/>
    <w:unhideWhenUsed/>
    <w:rsid w:val="003C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DD5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table" w:styleId="TableGrid">
    <w:name w:val="Table Grid"/>
    <w:basedOn w:val="TableNormal"/>
    <w:uiPriority w:val="59"/>
    <w:rsid w:val="00F84D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C7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lib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lib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lib@gmail.com" TargetMode="External"/><Relationship Id="rId1" Type="http://schemas.openxmlformats.org/officeDocument/2006/relationships/hyperlink" Target="http://www.innovalib.we&#1077;bly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ot%20proekt\Memo%20Kone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AB0D-ABEC-48A0-AD1B-72838F4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Konekt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Ivanka</cp:lastModifiedBy>
  <cp:revision>7</cp:revision>
  <cp:lastPrinted>2014-05-09T07:03:00Z</cp:lastPrinted>
  <dcterms:created xsi:type="dcterms:W3CDTF">2015-04-01T11:18:00Z</dcterms:created>
  <dcterms:modified xsi:type="dcterms:W3CDTF">2015-04-01T15:35:00Z</dcterms:modified>
</cp:coreProperties>
</file>